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丙方岗位实习法定监护人（或家长）知情同意书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尊敬的</w:t>
      </w:r>
      <w:r>
        <w:rPr>
          <w:rFonts w:hint="eastAsia" w:ascii="仿宋_GB2312" w:hAnsi="仿宋_GB2312" w:cs="仿宋_GB2312"/>
          <w:sz w:val="30"/>
          <w:szCs w:val="30"/>
        </w:rPr>
        <w:t>学生法定监护人（或家长）</w:t>
      </w:r>
      <w:r>
        <w:rPr>
          <w:rFonts w:ascii="仿宋_GB2312" w:hAnsi="仿宋_GB2312" w:cs="仿宋_GB2312"/>
          <w:sz w:val="30"/>
          <w:szCs w:val="30"/>
        </w:rPr>
        <w:t>：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您好！根据《职业学校学生实习管理规定》</w:t>
      </w:r>
      <w:r>
        <w:rPr>
          <w:rFonts w:hint="eastAsia" w:ascii="仿宋_GB2312" w:hAnsi="仿宋_GB2312" w:cs="仿宋_GB2312"/>
          <w:sz w:val="30"/>
          <w:szCs w:val="30"/>
        </w:rPr>
        <w:t>（2021年修订）</w:t>
      </w:r>
      <w:r>
        <w:rPr>
          <w:rFonts w:ascii="仿宋_GB2312" w:hAnsi="仿宋_GB2312" w:cs="仿宋_GB2312"/>
          <w:sz w:val="30"/>
          <w:szCs w:val="30"/>
        </w:rPr>
        <w:t>（以下简称</w:t>
      </w:r>
      <w:r>
        <w:rPr>
          <w:rFonts w:hint="eastAsia" w:ascii="仿宋_GB2312" w:hAnsi="仿宋_GB2312" w:cs="仿宋_GB2312"/>
          <w:sz w:val="30"/>
          <w:szCs w:val="30"/>
        </w:rPr>
        <w:t>《规定》</w:t>
      </w:r>
      <w:r>
        <w:rPr>
          <w:rFonts w:ascii="仿宋_GB2312" w:hAnsi="仿宋_GB2312" w:cs="仿宋_GB2312"/>
          <w:sz w:val="30"/>
          <w:szCs w:val="30"/>
        </w:rPr>
        <w:t>）《职业学校学生岗位实习三方协议》（以下简称《三方协议》）等要求，</w:t>
      </w:r>
      <w:r>
        <w:rPr>
          <w:rFonts w:hint="eastAsia" w:ascii="仿宋_GB2312" w:hAnsi="仿宋_GB2312" w:cs="仿宋_GB2312"/>
          <w:sz w:val="30"/>
          <w:szCs w:val="30"/>
        </w:rPr>
        <w:t>您的孩子</w:t>
      </w:r>
      <w:r>
        <w:rPr>
          <w:rFonts w:ascii="仿宋_GB2312" w:hAnsi="仿宋_GB2312" w:cs="仿宋_GB2312"/>
          <w:sz w:val="30"/>
          <w:szCs w:val="30"/>
        </w:rPr>
        <w:t>参加</w:t>
      </w:r>
      <w:r>
        <w:rPr>
          <w:rFonts w:hint="eastAsia" w:ascii="仿宋_GB2312" w:hAnsi="仿宋_GB2312" w:cs="仿宋_GB2312"/>
          <w:sz w:val="30"/>
          <w:szCs w:val="30"/>
        </w:rPr>
        <w:t>岗位</w:t>
      </w:r>
      <w:r>
        <w:rPr>
          <w:rFonts w:ascii="仿宋_GB2312" w:hAnsi="仿宋_GB2312" w:cs="仿宋_GB2312"/>
          <w:sz w:val="30"/>
          <w:szCs w:val="30"/>
        </w:rPr>
        <w:t>实习</w:t>
      </w:r>
      <w:r>
        <w:rPr>
          <w:rFonts w:hint="eastAsia" w:ascii="仿宋_GB2312" w:hAnsi="仿宋_GB2312" w:cs="仿宋_GB2312"/>
          <w:sz w:val="30"/>
          <w:szCs w:val="30"/>
        </w:rPr>
        <w:t>、签订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应取得</w:t>
      </w:r>
      <w:r>
        <w:rPr>
          <w:rFonts w:hint="eastAsia" w:ascii="仿宋_GB2312" w:hAnsi="仿宋_GB2312" w:cs="仿宋_GB2312"/>
          <w:sz w:val="30"/>
          <w:szCs w:val="30"/>
        </w:rPr>
        <w:t>法定监护人（或家长）</w:t>
      </w:r>
      <w:r>
        <w:rPr>
          <w:rFonts w:ascii="仿宋_GB2312" w:hAnsi="仿宋_GB2312" w:cs="仿宋_GB2312"/>
          <w:sz w:val="30"/>
          <w:szCs w:val="30"/>
        </w:rPr>
        <w:t>签字的知情同意书。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现您的子女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cs="仿宋_GB2312"/>
          <w:sz w:val="30"/>
          <w:szCs w:val="30"/>
        </w:rPr>
        <w:t>学院（系、部）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/>
          <w:sz w:val="30"/>
          <w:szCs w:val="30"/>
        </w:rPr>
        <w:t>专业班的学生，将于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/>
          <w:sz w:val="30"/>
          <w:szCs w:val="30"/>
        </w:rPr>
        <w:t>日至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/>
          <w:sz w:val="30"/>
          <w:szCs w:val="30"/>
        </w:rPr>
        <w:t>日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到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0"/>
          <w:szCs w:val="30"/>
          <w:u w:val="single"/>
        </w:rPr>
        <w:t>（</w:t>
      </w:r>
      <w:r>
        <w:rPr>
          <w:rFonts w:hint="eastAsia" w:ascii="仿宋_GB2312" w:hAnsi="仿宋_GB2312" w:cs="仿宋_GB2312"/>
          <w:sz w:val="30"/>
          <w:szCs w:val="30"/>
        </w:rPr>
        <w:t>实习单位）</w:t>
      </w:r>
      <w:r>
        <w:rPr>
          <w:rFonts w:ascii="仿宋_GB2312" w:hAnsi="仿宋_GB2312" w:cs="仿宋_GB2312"/>
          <w:sz w:val="30"/>
          <w:szCs w:val="30"/>
        </w:rPr>
        <w:t>参加</w:t>
      </w:r>
      <w:r>
        <w:rPr>
          <w:rFonts w:hint="eastAsia" w:ascii="仿宋_GB2312" w:hAnsi="仿宋_GB2312" w:cs="仿宋_GB2312"/>
          <w:sz w:val="30"/>
          <w:szCs w:val="30"/>
        </w:rPr>
        <w:t>岗位</w:t>
      </w:r>
      <w:r>
        <w:rPr>
          <w:rFonts w:ascii="仿宋_GB2312" w:hAnsi="仿宋_GB2312" w:cs="仿宋_GB2312"/>
          <w:sz w:val="30"/>
          <w:szCs w:val="30"/>
        </w:rPr>
        <w:t>实习，需要您了解并同意，具体内容如下：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1.</w:t>
      </w:r>
      <w:r>
        <w:rPr>
          <w:rFonts w:hint="eastAsia" w:ascii="仿宋_GB2312" w:hAnsi="仿宋_GB2312" w:cs="仿宋_GB2312"/>
          <w:sz w:val="30"/>
          <w:szCs w:val="30"/>
        </w:rPr>
        <w:t>本次实习是依据</w:t>
      </w:r>
      <w:r>
        <w:rPr>
          <w:rFonts w:ascii="仿宋_GB2312" w:hAnsi="仿宋_GB2312" w:cs="仿宋_GB2312"/>
          <w:sz w:val="30"/>
          <w:szCs w:val="30"/>
        </w:rPr>
        <w:t>《规定》《三方协议》</w:t>
      </w:r>
      <w:r>
        <w:rPr>
          <w:rFonts w:hint="eastAsia" w:ascii="仿宋_GB2312" w:hAnsi="仿宋_GB2312" w:cs="仿宋_GB2312"/>
          <w:sz w:val="30"/>
          <w:szCs w:val="30"/>
        </w:rPr>
        <w:t>等规章制度具体开展的，您的孩子享受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中的权利，同时也需要遵守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中的义务。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2.</w:t>
      </w:r>
      <w:r>
        <w:rPr>
          <w:rFonts w:hint="eastAsia" w:ascii="仿宋_GB2312" w:hAnsi="仿宋_GB2312" w:cs="仿宋_GB2312"/>
          <w:sz w:val="30"/>
          <w:szCs w:val="30"/>
        </w:rPr>
        <w:t>实习单位</w:t>
      </w:r>
      <w:r>
        <w:rPr>
          <w:rFonts w:ascii="仿宋_GB2312" w:hAnsi="仿宋_GB2312" w:cs="仿宋_GB2312"/>
          <w:sz w:val="30"/>
          <w:szCs w:val="30"/>
        </w:rPr>
        <w:t>是</w:t>
      </w:r>
      <w:r>
        <w:rPr>
          <w:rFonts w:hint="eastAsia"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根据专业人才培养要求遴选的符合</w:t>
      </w:r>
      <w:r>
        <w:rPr>
          <w:rFonts w:hint="eastAsia" w:ascii="仿宋_GB2312" w:hAnsi="仿宋_GB2312" w:cs="仿宋_GB2312"/>
          <w:sz w:val="30"/>
          <w:szCs w:val="30"/>
        </w:rPr>
        <w:t>学生岗位</w:t>
      </w:r>
      <w:r>
        <w:rPr>
          <w:rFonts w:ascii="仿宋_GB2312" w:hAnsi="仿宋_GB2312" w:cs="仿宋_GB2312"/>
          <w:sz w:val="30"/>
          <w:szCs w:val="30"/>
        </w:rPr>
        <w:t>实习要求的企业。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3.</w:t>
      </w:r>
      <w:r>
        <w:rPr>
          <w:rFonts w:hint="eastAsia" w:ascii="仿宋_GB2312" w:hAnsi="仿宋_GB2312" w:cs="仿宋_GB2312"/>
          <w:sz w:val="30"/>
          <w:szCs w:val="30"/>
        </w:rPr>
        <w:t>岗位实习</w:t>
      </w:r>
      <w:r>
        <w:rPr>
          <w:rFonts w:ascii="仿宋_GB2312" w:hAnsi="仿宋_GB2312" w:cs="仿宋_GB2312"/>
          <w:sz w:val="30"/>
          <w:szCs w:val="30"/>
        </w:rPr>
        <w:t>是教学的一部分，您的孩子应按</w:t>
      </w:r>
      <w:r>
        <w:rPr>
          <w:rFonts w:hint="eastAsia"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要求按时提交实习日志、实习报告、实习总结等，如有违反实习规定的行为，经查实</w:t>
      </w:r>
      <w:r>
        <w:rPr>
          <w:rFonts w:hint="eastAsia" w:ascii="仿宋_GB2312" w:hAnsi="仿宋_GB2312" w:cs="仿宋_GB2312"/>
          <w:sz w:val="30"/>
          <w:szCs w:val="30"/>
        </w:rPr>
        <w:t>，会影响其</w:t>
      </w:r>
      <w:r>
        <w:rPr>
          <w:rFonts w:ascii="仿宋_GB2312" w:hAnsi="仿宋_GB2312" w:cs="仿宋_GB2312"/>
          <w:sz w:val="30"/>
          <w:szCs w:val="30"/>
        </w:rPr>
        <w:t>实习成绩。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4.您的孩子在实习期间必须定期</w:t>
      </w:r>
      <w:r>
        <w:rPr>
          <w:rFonts w:hint="eastAsia" w:ascii="仿宋_GB2312" w:hAnsi="仿宋_GB2312" w:cs="仿宋_GB2312"/>
          <w:sz w:val="30"/>
          <w:szCs w:val="30"/>
        </w:rPr>
        <w:t>向</w:t>
      </w:r>
      <w:r>
        <w:rPr>
          <w:rFonts w:ascii="仿宋_GB2312" w:hAnsi="仿宋_GB2312" w:cs="仿宋_GB2312"/>
          <w:sz w:val="30"/>
          <w:szCs w:val="30"/>
        </w:rPr>
        <w:t>自己的</w:t>
      </w:r>
      <w:r>
        <w:rPr>
          <w:rFonts w:hint="eastAsia" w:ascii="仿宋_GB2312" w:hAnsi="仿宋_GB2312" w:cs="仿宋_GB2312"/>
          <w:sz w:val="30"/>
          <w:szCs w:val="30"/>
        </w:rPr>
        <w:t>实习</w:t>
      </w:r>
      <w:r>
        <w:rPr>
          <w:rFonts w:ascii="仿宋_GB2312" w:hAnsi="仿宋_GB2312" w:cs="仿宋_GB2312"/>
          <w:sz w:val="30"/>
          <w:szCs w:val="30"/>
        </w:rPr>
        <w:t>指导教师</w:t>
      </w:r>
      <w:r>
        <w:rPr>
          <w:rFonts w:hint="eastAsia" w:ascii="仿宋_GB2312" w:hAnsi="仿宋_GB2312" w:cs="仿宋_GB2312"/>
          <w:sz w:val="30"/>
          <w:szCs w:val="30"/>
        </w:rPr>
        <w:t>和实习指导人员汇报实习情况</w:t>
      </w:r>
      <w:r>
        <w:rPr>
          <w:rFonts w:ascii="仿宋_GB2312" w:hAnsi="仿宋_GB2312" w:cs="仿宋_GB2312"/>
          <w:sz w:val="30"/>
          <w:szCs w:val="30"/>
        </w:rPr>
        <w:t>，接受</w:t>
      </w:r>
      <w:r>
        <w:rPr>
          <w:rFonts w:hint="eastAsia" w:ascii="仿宋_GB2312" w:hAnsi="仿宋_GB2312" w:cs="仿宋_GB2312"/>
          <w:sz w:val="30"/>
          <w:szCs w:val="30"/>
        </w:rPr>
        <w:t>指导教师和实习指导人员的</w:t>
      </w:r>
      <w:r>
        <w:rPr>
          <w:rFonts w:ascii="仿宋_GB2312" w:hAnsi="仿宋_GB2312" w:cs="仿宋_GB2312"/>
          <w:sz w:val="30"/>
          <w:szCs w:val="30"/>
        </w:rPr>
        <w:t>指导</w:t>
      </w:r>
      <w:r>
        <w:rPr>
          <w:rFonts w:hint="eastAsia" w:ascii="仿宋_GB2312" w:hAnsi="仿宋_GB2312" w:cs="仿宋_GB2312"/>
          <w:sz w:val="30"/>
          <w:szCs w:val="30"/>
        </w:rPr>
        <w:t>和相关要求</w:t>
      </w:r>
      <w:r>
        <w:rPr>
          <w:rFonts w:ascii="仿宋_GB2312" w:hAnsi="仿宋_GB2312" w:cs="仿宋_GB2312"/>
          <w:sz w:val="30"/>
          <w:szCs w:val="30"/>
        </w:rPr>
        <w:t>，并按</w:t>
      </w:r>
      <w:r>
        <w:rPr>
          <w:rFonts w:hint="eastAsia" w:ascii="仿宋_GB2312" w:hAnsi="仿宋_GB2312" w:cs="仿宋_GB2312"/>
          <w:sz w:val="30"/>
          <w:szCs w:val="30"/>
        </w:rPr>
        <w:t>进度</w:t>
      </w:r>
      <w:r>
        <w:rPr>
          <w:rFonts w:ascii="仿宋_GB2312" w:hAnsi="仿宋_GB2312" w:cs="仿宋_GB2312"/>
          <w:sz w:val="30"/>
          <w:szCs w:val="30"/>
        </w:rPr>
        <w:t>完成</w:t>
      </w:r>
      <w:r>
        <w:rPr>
          <w:rFonts w:hint="eastAsia"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规定的各项教学实习内容。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5.您的孩子在实习期间，须严格遵守国家法律法规，以及</w:t>
      </w:r>
      <w:r>
        <w:rPr>
          <w:rFonts w:hint="eastAsia" w:ascii="仿宋_GB2312" w:hAnsi="仿宋_GB2312" w:cs="仿宋_GB2312"/>
          <w:sz w:val="30"/>
          <w:szCs w:val="30"/>
        </w:rPr>
        <w:t>学校和实习单位</w:t>
      </w:r>
      <w:r>
        <w:rPr>
          <w:rFonts w:ascii="仿宋_GB2312" w:hAnsi="仿宋_GB2312" w:cs="仿宋_GB2312"/>
          <w:sz w:val="30"/>
          <w:szCs w:val="30"/>
        </w:rPr>
        <w:t>的各项规章制度。学校和实习单位将会为学生统一购买实习责任保险。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6.您的孩子在实习期间必须与指导</w:t>
      </w:r>
      <w:r>
        <w:rPr>
          <w:rFonts w:hint="eastAsia" w:ascii="仿宋_GB2312" w:hAnsi="仿宋_GB2312" w:cs="仿宋_GB2312"/>
          <w:sz w:val="30"/>
          <w:szCs w:val="30"/>
        </w:rPr>
        <w:t>教</w:t>
      </w:r>
      <w:r>
        <w:rPr>
          <w:rFonts w:ascii="仿宋_GB2312" w:hAnsi="仿宋_GB2312" w:cs="仿宋_GB2312"/>
          <w:sz w:val="30"/>
          <w:szCs w:val="30"/>
        </w:rPr>
        <w:t>师保持通讯畅通，更换联系方式时应及时告知，否则一切后果自行承担。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（本知情同意书一式叁份，学校、实习单位、学生</w:t>
      </w:r>
      <w:r>
        <w:rPr>
          <w:rFonts w:hint="eastAsia" w:ascii="仿宋_GB2312" w:hAnsi="仿宋_GB2312" w:cs="仿宋_GB2312"/>
          <w:sz w:val="30"/>
          <w:szCs w:val="30"/>
        </w:rPr>
        <w:t>法定监护人（或家长）</w:t>
      </w:r>
      <w:r>
        <w:rPr>
          <w:rFonts w:ascii="仿宋_GB2312" w:hAnsi="仿宋_GB2312" w:cs="仿宋_GB2312"/>
          <w:sz w:val="30"/>
          <w:szCs w:val="30"/>
        </w:rPr>
        <w:t>各壹份）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  <w:u w:val="dash"/>
        </w:rPr>
        <w:t xml:space="preserve">                                                        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         </w:t>
      </w:r>
    </w:p>
    <w:p>
      <w:pPr>
        <w:spacing w:line="312" w:lineRule="auto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cs="仿宋_GB2312"/>
          <w:sz w:val="30"/>
          <w:szCs w:val="30"/>
        </w:rPr>
        <w:t>（</w:t>
      </w:r>
      <w:r>
        <w:rPr>
          <w:rFonts w:ascii="仿宋_GB2312" w:hAnsi="仿宋_GB2312" w:cs="仿宋_GB2312"/>
          <w:sz w:val="30"/>
          <w:szCs w:val="30"/>
        </w:rPr>
        <w:t>学校</w:t>
      </w:r>
      <w:r>
        <w:rPr>
          <w:rFonts w:hint="eastAsia" w:ascii="仿宋_GB2312" w:hAnsi="仿宋_GB2312" w:cs="仿宋_GB2312"/>
          <w:sz w:val="30"/>
          <w:szCs w:val="30"/>
        </w:rPr>
        <w:t>）</w:t>
      </w:r>
      <w:r>
        <w:rPr>
          <w:rFonts w:ascii="仿宋_GB2312" w:hAnsi="仿宋_GB2312" w:cs="仿宋_GB2312"/>
          <w:sz w:val="30"/>
          <w:szCs w:val="30"/>
        </w:rPr>
        <w:t>：</w:t>
      </w:r>
    </w:p>
    <w:p>
      <w:pPr>
        <w:spacing w:line="560" w:lineRule="exact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我们已经充分知悉</w:t>
      </w:r>
      <w:r>
        <w:rPr>
          <w:rFonts w:hint="eastAsia"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理解</w:t>
      </w:r>
      <w:r>
        <w:rPr>
          <w:rFonts w:hint="eastAsia" w:ascii="仿宋_GB2312" w:hAnsi="仿宋_GB2312" w:cs="仿宋_GB2312"/>
          <w:sz w:val="30"/>
          <w:szCs w:val="30"/>
        </w:rPr>
        <w:t>并同意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各项条款及</w:t>
      </w:r>
      <w:r>
        <w:rPr>
          <w:rFonts w:ascii="仿宋_GB2312" w:hAnsi="仿宋_GB2312" w:cs="仿宋_GB2312"/>
          <w:sz w:val="30"/>
          <w:szCs w:val="30"/>
        </w:rPr>
        <w:t>上述知情同意书内容。实习期间，我们将与学校保持</w:t>
      </w:r>
      <w:r>
        <w:rPr>
          <w:rFonts w:hint="eastAsia" w:ascii="仿宋_GB2312" w:hAnsi="仿宋_GB2312" w:cs="仿宋_GB2312"/>
          <w:sz w:val="30"/>
          <w:szCs w:val="30"/>
        </w:rPr>
        <w:t>密切</w:t>
      </w:r>
      <w:r>
        <w:rPr>
          <w:rFonts w:ascii="仿宋_GB2312" w:hAnsi="仿宋_GB2312" w:cs="仿宋_GB2312"/>
          <w:sz w:val="30"/>
          <w:szCs w:val="30"/>
        </w:rPr>
        <w:t>联系，并及时掌握孩子的思想动态，督促孩子在实习期间遵守学校及实习单位的各项规章制度，保障自身安全，主动关注校方通知与班级通知，并配合校方工作，以协助本次实习活动顺利完成。</w:t>
      </w:r>
    </w:p>
    <w:p>
      <w:pPr>
        <w:spacing w:line="560" w:lineRule="exact"/>
        <w:ind w:firstLine="420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ind w:firstLine="420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ind w:left="5760" w:leftChars="18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签名： </w:t>
      </w:r>
    </w:p>
    <w:p>
      <w:pPr>
        <w:spacing w:line="560" w:lineRule="exact"/>
        <w:ind w:left="5760" w:leftChars="18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与学生本人关系：</w:t>
      </w:r>
    </w:p>
    <w:p>
      <w:pPr>
        <w:spacing w:line="560" w:lineRule="exact"/>
        <w:ind w:left="5760" w:leftChars="18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hint="eastAsia" w:ascii="仿宋_GB2312" w:hAnsi="仿宋_GB2312" w:cs="仿宋_GB2312"/>
          <w:sz w:val="30"/>
          <w:szCs w:val="30"/>
        </w:rPr>
        <w:t>：</w:t>
      </w:r>
    </w:p>
    <w:p>
      <w:pPr>
        <w:spacing w:line="560" w:lineRule="exact"/>
        <w:ind w:firstLine="420"/>
        <w:jc w:val="right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</w:rPr>
        <w:t xml:space="preserve">                                                                          年    月   日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9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9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1980040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3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zMmYyMWUxZjg5MjI2NGM4OTZhZTI0YmE3NjRlMzkifQ=="/>
  </w:docVars>
  <w:rsids>
    <w:rsidRoot w:val="36BD7954"/>
    <w:rsid w:val="00003637"/>
    <w:rsid w:val="0001031D"/>
    <w:rsid w:val="000200C5"/>
    <w:rsid w:val="00053E85"/>
    <w:rsid w:val="000D03BC"/>
    <w:rsid w:val="000D6583"/>
    <w:rsid w:val="001042BD"/>
    <w:rsid w:val="00122A47"/>
    <w:rsid w:val="001A501A"/>
    <w:rsid w:val="001B3E34"/>
    <w:rsid w:val="00253121"/>
    <w:rsid w:val="00255872"/>
    <w:rsid w:val="002629F4"/>
    <w:rsid w:val="002B4399"/>
    <w:rsid w:val="003D1EA8"/>
    <w:rsid w:val="0041294B"/>
    <w:rsid w:val="00432C22"/>
    <w:rsid w:val="00434CA7"/>
    <w:rsid w:val="00435DE9"/>
    <w:rsid w:val="004C5172"/>
    <w:rsid w:val="004E1406"/>
    <w:rsid w:val="004E3405"/>
    <w:rsid w:val="004F410E"/>
    <w:rsid w:val="00513258"/>
    <w:rsid w:val="0052491F"/>
    <w:rsid w:val="00551533"/>
    <w:rsid w:val="00555653"/>
    <w:rsid w:val="005B72A2"/>
    <w:rsid w:val="005C60B4"/>
    <w:rsid w:val="005C7522"/>
    <w:rsid w:val="005D142A"/>
    <w:rsid w:val="005E5E2C"/>
    <w:rsid w:val="005F3523"/>
    <w:rsid w:val="00602863"/>
    <w:rsid w:val="00613456"/>
    <w:rsid w:val="00613A46"/>
    <w:rsid w:val="00682096"/>
    <w:rsid w:val="006935A6"/>
    <w:rsid w:val="00724650"/>
    <w:rsid w:val="007263A2"/>
    <w:rsid w:val="007B1942"/>
    <w:rsid w:val="007C07F3"/>
    <w:rsid w:val="007C527E"/>
    <w:rsid w:val="008D4FED"/>
    <w:rsid w:val="008F055E"/>
    <w:rsid w:val="009429FD"/>
    <w:rsid w:val="009E7BCA"/>
    <w:rsid w:val="00A52E34"/>
    <w:rsid w:val="00A919E9"/>
    <w:rsid w:val="00A9658C"/>
    <w:rsid w:val="00A9690A"/>
    <w:rsid w:val="00AA672E"/>
    <w:rsid w:val="00B21C36"/>
    <w:rsid w:val="00B41BE4"/>
    <w:rsid w:val="00B66419"/>
    <w:rsid w:val="00B82F0F"/>
    <w:rsid w:val="00B861B6"/>
    <w:rsid w:val="00BA170B"/>
    <w:rsid w:val="00BA6C49"/>
    <w:rsid w:val="00BC6B6E"/>
    <w:rsid w:val="00C1215B"/>
    <w:rsid w:val="00C1471C"/>
    <w:rsid w:val="00C61B3E"/>
    <w:rsid w:val="00C6280C"/>
    <w:rsid w:val="00C85E9E"/>
    <w:rsid w:val="00D04BB6"/>
    <w:rsid w:val="00E63192"/>
    <w:rsid w:val="00E6474B"/>
    <w:rsid w:val="00EB54B5"/>
    <w:rsid w:val="00F0079C"/>
    <w:rsid w:val="00F07539"/>
    <w:rsid w:val="00F31F4D"/>
    <w:rsid w:val="00F35FB6"/>
    <w:rsid w:val="00F54653"/>
    <w:rsid w:val="00F813F7"/>
    <w:rsid w:val="03EF11D6"/>
    <w:rsid w:val="04546C10"/>
    <w:rsid w:val="05620FA2"/>
    <w:rsid w:val="05DC0D64"/>
    <w:rsid w:val="06364822"/>
    <w:rsid w:val="06507078"/>
    <w:rsid w:val="065B6D2B"/>
    <w:rsid w:val="066E47AA"/>
    <w:rsid w:val="06D638BD"/>
    <w:rsid w:val="074C52BC"/>
    <w:rsid w:val="09A023C6"/>
    <w:rsid w:val="0A3D64C7"/>
    <w:rsid w:val="0A8106D1"/>
    <w:rsid w:val="0B9658A3"/>
    <w:rsid w:val="0C98501B"/>
    <w:rsid w:val="0CAF504B"/>
    <w:rsid w:val="0DB963B9"/>
    <w:rsid w:val="0DF6712F"/>
    <w:rsid w:val="0F0F78C8"/>
    <w:rsid w:val="1087339B"/>
    <w:rsid w:val="10FC6C96"/>
    <w:rsid w:val="112B26E3"/>
    <w:rsid w:val="112E108C"/>
    <w:rsid w:val="123622CB"/>
    <w:rsid w:val="12F37FA0"/>
    <w:rsid w:val="13072C95"/>
    <w:rsid w:val="13320E92"/>
    <w:rsid w:val="151B5E33"/>
    <w:rsid w:val="15375F17"/>
    <w:rsid w:val="15444D61"/>
    <w:rsid w:val="16EE3DE2"/>
    <w:rsid w:val="172739FF"/>
    <w:rsid w:val="17764DEC"/>
    <w:rsid w:val="18561735"/>
    <w:rsid w:val="19143360"/>
    <w:rsid w:val="1A1F3E1B"/>
    <w:rsid w:val="1BFB5FF1"/>
    <w:rsid w:val="1D2D16C3"/>
    <w:rsid w:val="1DA9401E"/>
    <w:rsid w:val="1E482B74"/>
    <w:rsid w:val="1FB62887"/>
    <w:rsid w:val="1FB65C51"/>
    <w:rsid w:val="1FD22790"/>
    <w:rsid w:val="20C8262F"/>
    <w:rsid w:val="22586330"/>
    <w:rsid w:val="23037122"/>
    <w:rsid w:val="231A1B04"/>
    <w:rsid w:val="232F2829"/>
    <w:rsid w:val="25626093"/>
    <w:rsid w:val="266B32F6"/>
    <w:rsid w:val="26AD1E4D"/>
    <w:rsid w:val="27C27DB3"/>
    <w:rsid w:val="27F711DD"/>
    <w:rsid w:val="280A68C6"/>
    <w:rsid w:val="286D0B45"/>
    <w:rsid w:val="2991120D"/>
    <w:rsid w:val="2AB00011"/>
    <w:rsid w:val="2ACF6E57"/>
    <w:rsid w:val="2AE97933"/>
    <w:rsid w:val="2B89779A"/>
    <w:rsid w:val="2B9D7BD5"/>
    <w:rsid w:val="2BE766D9"/>
    <w:rsid w:val="2C0544B7"/>
    <w:rsid w:val="2C33639E"/>
    <w:rsid w:val="2CF43027"/>
    <w:rsid w:val="2DBB557B"/>
    <w:rsid w:val="2E8B2F21"/>
    <w:rsid w:val="2EBF5F00"/>
    <w:rsid w:val="2F433ACB"/>
    <w:rsid w:val="2FB151B7"/>
    <w:rsid w:val="304F3CB0"/>
    <w:rsid w:val="30737B2E"/>
    <w:rsid w:val="30C20609"/>
    <w:rsid w:val="3250129D"/>
    <w:rsid w:val="33212260"/>
    <w:rsid w:val="339A615B"/>
    <w:rsid w:val="33AA1F7C"/>
    <w:rsid w:val="33FD12E4"/>
    <w:rsid w:val="3527137E"/>
    <w:rsid w:val="35D55287"/>
    <w:rsid w:val="369C18B2"/>
    <w:rsid w:val="369E2C45"/>
    <w:rsid w:val="36B9374B"/>
    <w:rsid w:val="36BD7954"/>
    <w:rsid w:val="3741150B"/>
    <w:rsid w:val="37492D13"/>
    <w:rsid w:val="37BC4A61"/>
    <w:rsid w:val="37FE4212"/>
    <w:rsid w:val="39B90C6E"/>
    <w:rsid w:val="3A80019D"/>
    <w:rsid w:val="3AA91EC7"/>
    <w:rsid w:val="3AAE5D77"/>
    <w:rsid w:val="3C535C1C"/>
    <w:rsid w:val="3D255B80"/>
    <w:rsid w:val="3DB65325"/>
    <w:rsid w:val="3DCB6A74"/>
    <w:rsid w:val="3DDB34A4"/>
    <w:rsid w:val="3E3A1942"/>
    <w:rsid w:val="3FD352C2"/>
    <w:rsid w:val="414B7E69"/>
    <w:rsid w:val="41E66F47"/>
    <w:rsid w:val="420565F2"/>
    <w:rsid w:val="420A35DB"/>
    <w:rsid w:val="43A15090"/>
    <w:rsid w:val="45792A2A"/>
    <w:rsid w:val="458E7D7D"/>
    <w:rsid w:val="46317DEE"/>
    <w:rsid w:val="468A4EFA"/>
    <w:rsid w:val="468B239E"/>
    <w:rsid w:val="47620F58"/>
    <w:rsid w:val="487B7508"/>
    <w:rsid w:val="498259DF"/>
    <w:rsid w:val="49A66CC1"/>
    <w:rsid w:val="49F90D32"/>
    <w:rsid w:val="4A481C66"/>
    <w:rsid w:val="4ABF0126"/>
    <w:rsid w:val="4B585644"/>
    <w:rsid w:val="4C1E3F19"/>
    <w:rsid w:val="4CC649B1"/>
    <w:rsid w:val="4D042104"/>
    <w:rsid w:val="4D1B7494"/>
    <w:rsid w:val="4D880299"/>
    <w:rsid w:val="4DD75A1B"/>
    <w:rsid w:val="4E0B0997"/>
    <w:rsid w:val="4E3951C1"/>
    <w:rsid w:val="4EE512AB"/>
    <w:rsid w:val="4FDB6B60"/>
    <w:rsid w:val="50047940"/>
    <w:rsid w:val="503756B9"/>
    <w:rsid w:val="51671B48"/>
    <w:rsid w:val="51EA3571"/>
    <w:rsid w:val="525B34F8"/>
    <w:rsid w:val="5464075B"/>
    <w:rsid w:val="55134699"/>
    <w:rsid w:val="552859A7"/>
    <w:rsid w:val="55940384"/>
    <w:rsid w:val="55EB0CB2"/>
    <w:rsid w:val="566F4ABB"/>
    <w:rsid w:val="57027000"/>
    <w:rsid w:val="579440D2"/>
    <w:rsid w:val="57B82F19"/>
    <w:rsid w:val="57C40558"/>
    <w:rsid w:val="57EF4E5F"/>
    <w:rsid w:val="58A27616"/>
    <w:rsid w:val="59923A73"/>
    <w:rsid w:val="59B843E7"/>
    <w:rsid w:val="59CD0BDD"/>
    <w:rsid w:val="59E70981"/>
    <w:rsid w:val="5B726DD4"/>
    <w:rsid w:val="5BC9495F"/>
    <w:rsid w:val="5D5C707A"/>
    <w:rsid w:val="5F9A62E0"/>
    <w:rsid w:val="61761B8A"/>
    <w:rsid w:val="618E1B4E"/>
    <w:rsid w:val="62D5632F"/>
    <w:rsid w:val="63E632A1"/>
    <w:rsid w:val="65000502"/>
    <w:rsid w:val="650B7ED3"/>
    <w:rsid w:val="65EC645B"/>
    <w:rsid w:val="675F5757"/>
    <w:rsid w:val="67E2437B"/>
    <w:rsid w:val="6954175E"/>
    <w:rsid w:val="696C6E3F"/>
    <w:rsid w:val="69CC4D48"/>
    <w:rsid w:val="6ACF2E50"/>
    <w:rsid w:val="6AE453AF"/>
    <w:rsid w:val="6B3A7ABE"/>
    <w:rsid w:val="6EDF01A3"/>
    <w:rsid w:val="6F1F49AC"/>
    <w:rsid w:val="709F569A"/>
    <w:rsid w:val="711E2197"/>
    <w:rsid w:val="71626847"/>
    <w:rsid w:val="719D74BE"/>
    <w:rsid w:val="73115794"/>
    <w:rsid w:val="732E3763"/>
    <w:rsid w:val="73732F0F"/>
    <w:rsid w:val="737D31D6"/>
    <w:rsid w:val="739F5E6A"/>
    <w:rsid w:val="73C252D7"/>
    <w:rsid w:val="741627F4"/>
    <w:rsid w:val="74452776"/>
    <w:rsid w:val="747B172C"/>
    <w:rsid w:val="7492642D"/>
    <w:rsid w:val="74CC04A1"/>
    <w:rsid w:val="74E51F0F"/>
    <w:rsid w:val="753A05F3"/>
    <w:rsid w:val="767103C8"/>
    <w:rsid w:val="7907418E"/>
    <w:rsid w:val="792E39B7"/>
    <w:rsid w:val="79B97238"/>
    <w:rsid w:val="7A220165"/>
    <w:rsid w:val="7BD70DC4"/>
    <w:rsid w:val="7C4A7022"/>
    <w:rsid w:val="7CD039CD"/>
    <w:rsid w:val="7D896561"/>
    <w:rsid w:val="7E6D20BE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7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Pages>3</Pages>
  <Words>758</Words>
  <Characters>767</Characters>
  <Lines>65</Lines>
  <Paragraphs>18</Paragraphs>
  <TotalTime>6</TotalTime>
  <ScaleCrop>false</ScaleCrop>
  <LinksUpToDate>false</LinksUpToDate>
  <CharactersWithSpaces>1069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2022-01-21T01:13:00Z</dcterms:created>
  <dc:creator>LIUJUN</dc:creator>
  <cp:lastModifiedBy>Administrator</cp:lastModifiedBy>
  <cp:lastPrinted>2022-09-02T03:18:00Z</cp:lastPrinted>
  <dcterms:modified xsi:type="dcterms:W3CDTF">2023-04-06T02:08:54Z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790256D5FF454360A1174A17E53F2FB6</vt:lpwstr>
  </property>
</Properties>
</file>