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</w:pPr>
      <w:r>
        <w:t>窗体顶端</w:t>
      </w:r>
    </w:p>
    <w:p>
      <w:pPr>
        <w:pStyle w:val="5"/>
        <w:widowControl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5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教材选用委员会成员推荐表</w:t>
      </w:r>
    </w:p>
    <w:p>
      <w:pPr>
        <w:pStyle w:val="5"/>
        <w:widowControl/>
        <w:spacing w:line="560" w:lineRule="exact"/>
        <w:rPr>
          <w:rFonts w:ascii="仿宋_GB2312" w:eastAsia="仿宋_GB2312" w:cstheme="minorBidi"/>
          <w:kern w:val="2"/>
          <w:sz w:val="28"/>
          <w:szCs w:val="28"/>
        </w:rPr>
      </w:pPr>
      <w:r>
        <w:rPr>
          <w:rFonts w:hint="eastAsia" w:ascii="仿宋_GB2312" w:eastAsia="仿宋_GB2312" w:cstheme="minorBidi"/>
          <w:kern w:val="2"/>
          <w:sz w:val="28"/>
          <w:szCs w:val="28"/>
        </w:rPr>
        <w:t>系部：                                 日期：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794"/>
        <w:gridCol w:w="970"/>
        <w:gridCol w:w="1353"/>
        <w:gridCol w:w="1487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9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5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 籍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794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3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31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/部门</w:t>
            </w:r>
          </w:p>
        </w:tc>
        <w:tc>
          <w:tcPr>
            <w:tcW w:w="1794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353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31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1794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53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专业领域</w:t>
            </w:r>
          </w:p>
        </w:tc>
        <w:tc>
          <w:tcPr>
            <w:tcW w:w="131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教学或工作经历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296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296" w:type="dxa"/>
            <w:gridSpan w:val="6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近3年内主要教学科研成果或工作业绩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8296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8296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负责人签字（单位公章）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8296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教务处审核意见：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签字（公章）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8296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主管校长审核意见：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 年 月 日</w:t>
            </w:r>
          </w:p>
        </w:tc>
      </w:tr>
    </w:tbl>
    <w:p>
      <w:pPr>
        <w:pStyle w:val="5"/>
        <w:widowControl/>
        <w:spacing w:line="560" w:lineRule="exact"/>
        <w:rPr>
          <w:rFonts w:ascii="仿宋_GB2312" w:hAnsi="仿宋_GB2312" w:eastAsia="仿宋_GB2312" w:cs="仿宋_GB2312"/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63577"/>
    <w:rsid w:val="002B7FCC"/>
    <w:rsid w:val="002E338C"/>
    <w:rsid w:val="00412C3E"/>
    <w:rsid w:val="00626129"/>
    <w:rsid w:val="007C654F"/>
    <w:rsid w:val="00806122"/>
    <w:rsid w:val="00937D1A"/>
    <w:rsid w:val="00A77513"/>
    <w:rsid w:val="00AD0839"/>
    <w:rsid w:val="00BE7D77"/>
    <w:rsid w:val="00BF1133"/>
    <w:rsid w:val="00D81A36"/>
    <w:rsid w:val="00EC4762"/>
    <w:rsid w:val="07A12C3E"/>
    <w:rsid w:val="0A273DD6"/>
    <w:rsid w:val="0B931833"/>
    <w:rsid w:val="0C00537B"/>
    <w:rsid w:val="0C6E796C"/>
    <w:rsid w:val="113B6EAE"/>
    <w:rsid w:val="15EE52D4"/>
    <w:rsid w:val="1722602F"/>
    <w:rsid w:val="1AC3053A"/>
    <w:rsid w:val="1AE031A5"/>
    <w:rsid w:val="1BC96441"/>
    <w:rsid w:val="1EE951E1"/>
    <w:rsid w:val="20765C47"/>
    <w:rsid w:val="21F42707"/>
    <w:rsid w:val="26313C1D"/>
    <w:rsid w:val="287B0E74"/>
    <w:rsid w:val="2A3E039D"/>
    <w:rsid w:val="2D770E77"/>
    <w:rsid w:val="2EEB6726"/>
    <w:rsid w:val="2FB774BD"/>
    <w:rsid w:val="31042EA1"/>
    <w:rsid w:val="330B44F5"/>
    <w:rsid w:val="332C1703"/>
    <w:rsid w:val="34C604E4"/>
    <w:rsid w:val="35C5370F"/>
    <w:rsid w:val="3B2E1F7B"/>
    <w:rsid w:val="3D3142F1"/>
    <w:rsid w:val="3F963577"/>
    <w:rsid w:val="42D93D86"/>
    <w:rsid w:val="4E960A1D"/>
    <w:rsid w:val="50EE71D6"/>
    <w:rsid w:val="58F370D4"/>
    <w:rsid w:val="5A13596B"/>
    <w:rsid w:val="5CEB04E2"/>
    <w:rsid w:val="628A3142"/>
    <w:rsid w:val="63B042F9"/>
    <w:rsid w:val="64254395"/>
    <w:rsid w:val="64F2650B"/>
    <w:rsid w:val="65173BB3"/>
    <w:rsid w:val="6BD343A8"/>
    <w:rsid w:val="6C787D33"/>
    <w:rsid w:val="6D535020"/>
    <w:rsid w:val="6DAB7780"/>
    <w:rsid w:val="70446FBB"/>
    <w:rsid w:val="744D395F"/>
    <w:rsid w:val="79271133"/>
    <w:rsid w:val="79840C96"/>
    <w:rsid w:val="7A596DD1"/>
    <w:rsid w:val="7A87481D"/>
    <w:rsid w:val="7DDA34E6"/>
    <w:rsid w:val="7E026B8A"/>
    <w:rsid w:val="7EC56392"/>
    <w:rsid w:val="7F8502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line="17" w:lineRule="atLeast"/>
      <w:jc w:val="left"/>
      <w:outlineLvl w:val="1"/>
    </w:pPr>
    <w:rPr>
      <w:rFonts w:hint="eastAsia" w:ascii="宋体" w:hAnsi="宋体" w:eastAsia="宋体" w:cs="Times New Roman"/>
      <w:kern w:val="0"/>
      <w:sz w:val="45"/>
      <w:szCs w:val="45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686868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yperlink"/>
    <w:basedOn w:val="8"/>
    <w:qFormat/>
    <w:uiPriority w:val="0"/>
    <w:rPr>
      <w:color w:val="686868"/>
      <w:u w:val="none"/>
    </w:rPr>
  </w:style>
  <w:style w:type="character" w:styleId="14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Cite"/>
    <w:basedOn w:val="8"/>
    <w:qFormat/>
    <w:uiPriority w:val="0"/>
    <w:rPr>
      <w:color w:val="008000"/>
    </w:rPr>
  </w:style>
  <w:style w:type="character" w:styleId="16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8">
    <w:name w:val="date11"/>
    <w:basedOn w:val="8"/>
    <w:qFormat/>
    <w:uiPriority w:val="0"/>
  </w:style>
  <w:style w:type="character" w:customStyle="1" w:styleId="19">
    <w:name w:val="date12"/>
    <w:basedOn w:val="8"/>
    <w:qFormat/>
    <w:uiPriority w:val="0"/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</Company>
  <Pages>4</Pages>
  <Words>798</Words>
  <Characters>238</Characters>
  <Lines>1</Lines>
  <Paragraphs>2</Paragraphs>
  <TotalTime>36</TotalTime>
  <ScaleCrop>false</ScaleCrop>
  <LinksUpToDate>false</LinksUpToDate>
  <CharactersWithSpaces>1034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2021-10-22T07:28:00Z</dcterms:created>
  <dc:creator>374891</dc:creator>
  <cp:lastModifiedBy>Administrator</cp:lastModifiedBy>
  <cp:lastPrinted>2021-10-22T07:52:00Z</cp:lastPrinted>
  <dcterms:modified xsi:type="dcterms:W3CDTF">2021-10-26T07:21:38Z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8AE3C7C3E7D8494CA33936D76DB7FBB8</vt:lpwstr>
  </property>
</Properties>
</file>