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河南测绘职业学院军训免</w:t>
      </w:r>
      <w:r>
        <w:rPr>
          <w:rFonts w:hint="eastAsia" w:cs="宋体"/>
          <w:b/>
          <w:bCs/>
          <w:sz w:val="44"/>
          <w:szCs w:val="44"/>
          <w:lang w:eastAsia="zh-CN"/>
        </w:rPr>
        <w:t>（缓）</w:t>
      </w:r>
      <w:r>
        <w:rPr>
          <w:rFonts w:hint="eastAsia" w:cs="宋体"/>
          <w:b/>
          <w:bCs/>
          <w:sz w:val="44"/>
          <w:szCs w:val="44"/>
        </w:rPr>
        <w:t>训申请表</w:t>
      </w:r>
    </w:p>
    <w:tbl>
      <w:tblPr>
        <w:tblStyle w:val="8"/>
        <w:tblpPr w:leftFromText="180" w:rightFromText="180" w:vertAnchor="text" w:horzAnchor="page" w:tblpX="1471" w:tblpY="217"/>
        <w:tblOverlap w:val="never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80"/>
        <w:gridCol w:w="1085"/>
        <w:gridCol w:w="900"/>
        <w:gridCol w:w="983"/>
        <w:gridCol w:w="183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班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专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</w:tcPr>
          <w:p>
            <w:pPr>
              <w:rPr>
                <w:rFonts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6482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</w:tcPr>
          <w:p>
            <w:pPr>
              <w:rPr>
                <w:rFonts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申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理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由</w:t>
            </w:r>
          </w:p>
        </w:tc>
        <w:tc>
          <w:tcPr>
            <w:tcW w:w="8065" w:type="dxa"/>
            <w:gridSpan w:val="6"/>
          </w:tcPr>
          <w:p>
            <w:pPr>
              <w:rPr>
                <w:rFonts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辅导员</w:t>
            </w:r>
          </w:p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意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065" w:type="dxa"/>
            <w:gridSpan w:val="6"/>
          </w:tcPr>
          <w:p>
            <w:pPr>
              <w:ind w:firstLine="5760" w:firstLineChars="240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18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签字（公章）：</w:t>
            </w:r>
          </w:p>
          <w:p>
            <w:pPr>
              <w:spacing w:line="400" w:lineRule="exact"/>
              <w:ind w:firstLine="5600" w:firstLineChars="2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系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部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鉴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定</w:t>
            </w:r>
          </w:p>
        </w:tc>
        <w:tc>
          <w:tcPr>
            <w:tcW w:w="8065" w:type="dxa"/>
            <w:gridSpan w:val="6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18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签字（公章）：</w:t>
            </w:r>
          </w:p>
          <w:p>
            <w:pPr>
              <w:spacing w:line="400" w:lineRule="exact"/>
              <w:ind w:firstLine="5600" w:firstLineChars="20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军训领导小组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8065" w:type="dxa"/>
            <w:gridSpan w:val="6"/>
          </w:tcPr>
          <w:p>
            <w:pPr>
              <w:rPr>
                <w:rFonts w:cs="Times New Roman"/>
                <w:sz w:val="32"/>
                <w:szCs w:val="32"/>
              </w:rPr>
            </w:pPr>
          </w:p>
          <w:p>
            <w:pPr>
              <w:rPr>
                <w:rFonts w:cs="Times New Roman"/>
                <w:sz w:val="32"/>
                <w:szCs w:val="32"/>
              </w:rPr>
            </w:pPr>
          </w:p>
          <w:p>
            <w:pPr>
              <w:rPr>
                <w:rFonts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5040" w:firstLineChars="18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签字（公章）：</w:t>
            </w:r>
          </w:p>
          <w:p>
            <w:pPr>
              <w:spacing w:line="400" w:lineRule="exact"/>
              <w:ind w:firstLine="5600" w:firstLineChars="2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注：后附相关证明材料</w:t>
      </w:r>
      <w:bookmarkStart w:id="0" w:name="_GoBack"/>
      <w:bookmarkEnd w:id="0"/>
    </w:p>
    <w:p>
      <w:pPr>
        <w:spacing w:afterLines="50" w:line="20" w:lineRule="exact"/>
        <w:rPr>
          <w:rFonts w:ascii="仿宋_GB2312" w:hAnsi="黑体" w:eastAsia="仿宋_GB2312" w:cs="Times New Roman"/>
          <w:b/>
          <w:bCs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A0"/>
    <w:rsid w:val="000116BF"/>
    <w:rsid w:val="0002280C"/>
    <w:rsid w:val="00026A3E"/>
    <w:rsid w:val="000313F7"/>
    <w:rsid w:val="00043E53"/>
    <w:rsid w:val="0007325A"/>
    <w:rsid w:val="000A1707"/>
    <w:rsid w:val="000E08FA"/>
    <w:rsid w:val="000E25AF"/>
    <w:rsid w:val="000F14B6"/>
    <w:rsid w:val="000F78AB"/>
    <w:rsid w:val="00106F77"/>
    <w:rsid w:val="0011610F"/>
    <w:rsid w:val="0018535F"/>
    <w:rsid w:val="001C4F7C"/>
    <w:rsid w:val="001F17E0"/>
    <w:rsid w:val="001F19AA"/>
    <w:rsid w:val="001F2C31"/>
    <w:rsid w:val="00216FAE"/>
    <w:rsid w:val="00231835"/>
    <w:rsid w:val="0024708E"/>
    <w:rsid w:val="0025673D"/>
    <w:rsid w:val="00273DBA"/>
    <w:rsid w:val="00282A36"/>
    <w:rsid w:val="00294152"/>
    <w:rsid w:val="00295AE0"/>
    <w:rsid w:val="002A7258"/>
    <w:rsid w:val="002C2853"/>
    <w:rsid w:val="00303471"/>
    <w:rsid w:val="0030530C"/>
    <w:rsid w:val="00334307"/>
    <w:rsid w:val="003523A2"/>
    <w:rsid w:val="00361EA0"/>
    <w:rsid w:val="00385061"/>
    <w:rsid w:val="003A2C25"/>
    <w:rsid w:val="003B35D5"/>
    <w:rsid w:val="003C4FB1"/>
    <w:rsid w:val="003C5A5E"/>
    <w:rsid w:val="003C7C42"/>
    <w:rsid w:val="00401E81"/>
    <w:rsid w:val="004121A9"/>
    <w:rsid w:val="004216C5"/>
    <w:rsid w:val="00435B12"/>
    <w:rsid w:val="00442CB6"/>
    <w:rsid w:val="00446698"/>
    <w:rsid w:val="00465D92"/>
    <w:rsid w:val="00467208"/>
    <w:rsid w:val="00475156"/>
    <w:rsid w:val="004A0867"/>
    <w:rsid w:val="004A25D4"/>
    <w:rsid w:val="004B629D"/>
    <w:rsid w:val="004D4509"/>
    <w:rsid w:val="004F1205"/>
    <w:rsid w:val="004F4A3B"/>
    <w:rsid w:val="00510FC9"/>
    <w:rsid w:val="005144A6"/>
    <w:rsid w:val="00540EFA"/>
    <w:rsid w:val="005423FE"/>
    <w:rsid w:val="005435C2"/>
    <w:rsid w:val="00591765"/>
    <w:rsid w:val="0059750B"/>
    <w:rsid w:val="005B3652"/>
    <w:rsid w:val="005B3726"/>
    <w:rsid w:val="005D1796"/>
    <w:rsid w:val="005F3C9C"/>
    <w:rsid w:val="005F6938"/>
    <w:rsid w:val="006006D0"/>
    <w:rsid w:val="006049F2"/>
    <w:rsid w:val="00612D90"/>
    <w:rsid w:val="006131B6"/>
    <w:rsid w:val="00616E77"/>
    <w:rsid w:val="0063380A"/>
    <w:rsid w:val="006570D9"/>
    <w:rsid w:val="006713AF"/>
    <w:rsid w:val="00683ABE"/>
    <w:rsid w:val="006A27A4"/>
    <w:rsid w:val="007005D1"/>
    <w:rsid w:val="00734992"/>
    <w:rsid w:val="007634EC"/>
    <w:rsid w:val="0076544E"/>
    <w:rsid w:val="00777B99"/>
    <w:rsid w:val="00780FA5"/>
    <w:rsid w:val="00782593"/>
    <w:rsid w:val="007839E4"/>
    <w:rsid w:val="00784953"/>
    <w:rsid w:val="0078566A"/>
    <w:rsid w:val="00793458"/>
    <w:rsid w:val="007B0AB7"/>
    <w:rsid w:val="007C1F8F"/>
    <w:rsid w:val="007C5E38"/>
    <w:rsid w:val="007E4637"/>
    <w:rsid w:val="00820085"/>
    <w:rsid w:val="00824D1E"/>
    <w:rsid w:val="00832C3C"/>
    <w:rsid w:val="00834296"/>
    <w:rsid w:val="00861082"/>
    <w:rsid w:val="0087312A"/>
    <w:rsid w:val="00880267"/>
    <w:rsid w:val="008844A7"/>
    <w:rsid w:val="008C4B61"/>
    <w:rsid w:val="008E11F1"/>
    <w:rsid w:val="008F1D63"/>
    <w:rsid w:val="00907EBF"/>
    <w:rsid w:val="00921B5B"/>
    <w:rsid w:val="0097753F"/>
    <w:rsid w:val="00997306"/>
    <w:rsid w:val="009C118F"/>
    <w:rsid w:val="009C2B03"/>
    <w:rsid w:val="009D033D"/>
    <w:rsid w:val="009E5D16"/>
    <w:rsid w:val="009F7BD6"/>
    <w:rsid w:val="00A14AF2"/>
    <w:rsid w:val="00A14CDB"/>
    <w:rsid w:val="00A35775"/>
    <w:rsid w:val="00A40318"/>
    <w:rsid w:val="00A56B1F"/>
    <w:rsid w:val="00A61BF3"/>
    <w:rsid w:val="00A62A3A"/>
    <w:rsid w:val="00A939E9"/>
    <w:rsid w:val="00A941E7"/>
    <w:rsid w:val="00AA7D69"/>
    <w:rsid w:val="00AB54C6"/>
    <w:rsid w:val="00B0148F"/>
    <w:rsid w:val="00B119A1"/>
    <w:rsid w:val="00B17AEA"/>
    <w:rsid w:val="00B24583"/>
    <w:rsid w:val="00B26B4E"/>
    <w:rsid w:val="00B32EE4"/>
    <w:rsid w:val="00B56E3E"/>
    <w:rsid w:val="00B754CF"/>
    <w:rsid w:val="00B836B4"/>
    <w:rsid w:val="00B953F1"/>
    <w:rsid w:val="00BA1C0A"/>
    <w:rsid w:val="00BD7D58"/>
    <w:rsid w:val="00C06A6C"/>
    <w:rsid w:val="00C11A3C"/>
    <w:rsid w:val="00C14ED8"/>
    <w:rsid w:val="00C16AE7"/>
    <w:rsid w:val="00C307EA"/>
    <w:rsid w:val="00C34A4F"/>
    <w:rsid w:val="00C357AB"/>
    <w:rsid w:val="00C50F44"/>
    <w:rsid w:val="00C561A6"/>
    <w:rsid w:val="00C730FB"/>
    <w:rsid w:val="00C76179"/>
    <w:rsid w:val="00CA13C2"/>
    <w:rsid w:val="00CB44AC"/>
    <w:rsid w:val="00CC3A07"/>
    <w:rsid w:val="00CD002E"/>
    <w:rsid w:val="00CD0D8E"/>
    <w:rsid w:val="00CD6518"/>
    <w:rsid w:val="00CF19E3"/>
    <w:rsid w:val="00CF7B57"/>
    <w:rsid w:val="00D24846"/>
    <w:rsid w:val="00D43A6A"/>
    <w:rsid w:val="00DA2D42"/>
    <w:rsid w:val="00DA6131"/>
    <w:rsid w:val="00DB7182"/>
    <w:rsid w:val="00DC6491"/>
    <w:rsid w:val="00DD5E2D"/>
    <w:rsid w:val="00DE4BC1"/>
    <w:rsid w:val="00DE60F1"/>
    <w:rsid w:val="00E00DEA"/>
    <w:rsid w:val="00E02FEF"/>
    <w:rsid w:val="00E10B08"/>
    <w:rsid w:val="00E31C09"/>
    <w:rsid w:val="00E37BBC"/>
    <w:rsid w:val="00E42E35"/>
    <w:rsid w:val="00E720D6"/>
    <w:rsid w:val="00E76B41"/>
    <w:rsid w:val="00E77D2F"/>
    <w:rsid w:val="00E9058B"/>
    <w:rsid w:val="00EB09F6"/>
    <w:rsid w:val="00EC6225"/>
    <w:rsid w:val="00EE4466"/>
    <w:rsid w:val="00EF5214"/>
    <w:rsid w:val="00F13547"/>
    <w:rsid w:val="00F4341B"/>
    <w:rsid w:val="00F6417B"/>
    <w:rsid w:val="00F7542E"/>
    <w:rsid w:val="00F851E6"/>
    <w:rsid w:val="00FA3CD3"/>
    <w:rsid w:val="00FD1A58"/>
    <w:rsid w:val="00FE6A21"/>
    <w:rsid w:val="00FE748D"/>
    <w:rsid w:val="00FF3F62"/>
    <w:rsid w:val="01433F97"/>
    <w:rsid w:val="01832CAF"/>
    <w:rsid w:val="035C360D"/>
    <w:rsid w:val="0A11744D"/>
    <w:rsid w:val="0AB84BA4"/>
    <w:rsid w:val="0B703C95"/>
    <w:rsid w:val="0C7E4FC8"/>
    <w:rsid w:val="112C241A"/>
    <w:rsid w:val="14045118"/>
    <w:rsid w:val="1BB7463C"/>
    <w:rsid w:val="1C132443"/>
    <w:rsid w:val="1D4738D2"/>
    <w:rsid w:val="1E2D5717"/>
    <w:rsid w:val="21902241"/>
    <w:rsid w:val="23840308"/>
    <w:rsid w:val="28610907"/>
    <w:rsid w:val="2D142B45"/>
    <w:rsid w:val="33356FCB"/>
    <w:rsid w:val="36C15A93"/>
    <w:rsid w:val="370C798B"/>
    <w:rsid w:val="3A5A4805"/>
    <w:rsid w:val="3A5B1B18"/>
    <w:rsid w:val="3E213A86"/>
    <w:rsid w:val="3EFB7AB5"/>
    <w:rsid w:val="40D475FF"/>
    <w:rsid w:val="4C3C5906"/>
    <w:rsid w:val="4E376075"/>
    <w:rsid w:val="50B03BC6"/>
    <w:rsid w:val="54CC5701"/>
    <w:rsid w:val="565B1CCC"/>
    <w:rsid w:val="576E31BA"/>
    <w:rsid w:val="579D4243"/>
    <w:rsid w:val="5A671F3F"/>
    <w:rsid w:val="5CF669A0"/>
    <w:rsid w:val="5E2F7784"/>
    <w:rsid w:val="5F6678B1"/>
    <w:rsid w:val="66ED2DA7"/>
    <w:rsid w:val="68F90B94"/>
    <w:rsid w:val="69A1031B"/>
    <w:rsid w:val="6AF60CA4"/>
    <w:rsid w:val="6CFD50F6"/>
    <w:rsid w:val="6FF16908"/>
    <w:rsid w:val="704A65C3"/>
    <w:rsid w:val="72592110"/>
    <w:rsid w:val="72597ACE"/>
    <w:rsid w:val="726D5A07"/>
    <w:rsid w:val="72F059FE"/>
    <w:rsid w:val="73C973EF"/>
    <w:rsid w:val="752417E5"/>
    <w:rsid w:val="7CB44BFF"/>
    <w:rsid w:val="7E5728B2"/>
    <w:rsid w:val="7F5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 w:line="360" w:lineRule="atLeast"/>
      <w:jc w:val="center"/>
      <w:outlineLvl w:val="0"/>
    </w:pPr>
    <w:rPr>
      <w:rFonts w:ascii="宋体" w:hAnsi="宋体" w:cs="宋体"/>
      <w:b/>
      <w:bCs/>
      <w:color w:val="1F3A87"/>
      <w:kern w:val="36"/>
      <w:sz w:val="30"/>
      <w:szCs w:val="30"/>
    </w:rPr>
  </w:style>
  <w:style w:type="paragraph" w:styleId="3">
    <w:name w:val="heading 2"/>
    <w:basedOn w:val="1"/>
    <w:next w:val="1"/>
    <w:link w:val="15"/>
    <w:qFormat/>
    <w:uiPriority w:val="99"/>
    <w:pPr>
      <w:widowControl/>
      <w:spacing w:before="100" w:beforeAutospacing="1" w:after="100" w:afterAutospacing="1" w:line="360" w:lineRule="atLeast"/>
      <w:jc w:val="left"/>
      <w:outlineLvl w:val="1"/>
    </w:pPr>
    <w:rPr>
      <w:rFonts w:ascii="宋体" w:hAnsi="宋体" w:cs="宋体"/>
      <w:b/>
      <w:bCs/>
      <w:color w:val="FFFFFF"/>
      <w:kern w:val="0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character" w:customStyle="1" w:styleId="14">
    <w:name w:val="Heading 1 Char"/>
    <w:basedOn w:val="10"/>
    <w:link w:val="2"/>
    <w:qFormat/>
    <w:locked/>
    <w:uiPriority w:val="99"/>
    <w:rPr>
      <w:rFonts w:ascii="宋体" w:hAnsi="宋体" w:eastAsia="宋体" w:cs="宋体"/>
      <w:b/>
      <w:bCs/>
      <w:color w:val="1F3A87"/>
      <w:kern w:val="36"/>
      <w:sz w:val="30"/>
      <w:szCs w:val="30"/>
    </w:rPr>
  </w:style>
  <w:style w:type="character" w:customStyle="1" w:styleId="15">
    <w:name w:val="Heading 2 Char"/>
    <w:basedOn w:val="10"/>
    <w:link w:val="3"/>
    <w:qFormat/>
    <w:locked/>
    <w:uiPriority w:val="99"/>
    <w:rPr>
      <w:rFonts w:ascii="宋体" w:hAnsi="宋体" w:eastAsia="宋体" w:cs="宋体"/>
      <w:b/>
      <w:bCs/>
      <w:color w:val="FFFFFF"/>
      <w:kern w:val="0"/>
      <w:sz w:val="21"/>
      <w:szCs w:val="21"/>
    </w:rPr>
  </w:style>
  <w:style w:type="character" w:customStyle="1" w:styleId="16">
    <w:name w:val="Date Char"/>
    <w:basedOn w:val="10"/>
    <w:link w:val="4"/>
    <w:semiHidden/>
    <w:qFormat/>
    <w:locked/>
    <w:uiPriority w:val="99"/>
    <w:rPr>
      <w:kern w:val="2"/>
      <w:sz w:val="22"/>
      <w:szCs w:val="22"/>
    </w:rPr>
  </w:style>
  <w:style w:type="character" w:customStyle="1" w:styleId="17">
    <w:name w:val="Footer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Header Char"/>
    <w:basedOn w:val="10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24</Words>
  <Characters>143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2014-09-10T15:40:00Z</dcterms:created>
  <dc:creator>User</dc:creator>
  <cp:lastModifiedBy>MSL</cp:lastModifiedBy>
  <cp:lastPrinted>2017-09-13T03:06:00Z</cp:lastPrinted>
  <dcterms:modified xsi:type="dcterms:W3CDTF">2021-06-15T01:33:29Z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27D2C84A723C4A39849544ACE6128810</vt:lpwstr>
  </property>
</Properties>
</file>