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B" w:rsidRDefault="007C682B" w:rsidP="004C51DE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河南测绘职业学院物品出门凭证（存根）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412"/>
        <w:gridCol w:w="754"/>
        <w:gridCol w:w="2126"/>
        <w:gridCol w:w="1000"/>
        <w:gridCol w:w="1952"/>
      </w:tblGrid>
      <w:tr w:rsidR="007C682B" w:rsidRPr="003E0641" w:rsidTr="004C51DE">
        <w:trPr>
          <w:trHeight w:val="576"/>
        </w:trPr>
        <w:tc>
          <w:tcPr>
            <w:tcW w:w="1576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携带人姓名</w:t>
            </w:r>
          </w:p>
        </w:tc>
        <w:tc>
          <w:tcPr>
            <w:tcW w:w="1412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1952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682B" w:rsidRPr="003E0641" w:rsidTr="004C51DE">
        <w:trPr>
          <w:trHeight w:val="595"/>
        </w:trPr>
        <w:tc>
          <w:tcPr>
            <w:tcW w:w="1576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292" w:type="dxa"/>
            <w:gridSpan w:val="3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车牌号</w:t>
            </w:r>
          </w:p>
        </w:tc>
        <w:tc>
          <w:tcPr>
            <w:tcW w:w="1952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682B" w:rsidRPr="003E0641" w:rsidTr="000B276C">
        <w:trPr>
          <w:trHeight w:val="3264"/>
        </w:trPr>
        <w:tc>
          <w:tcPr>
            <w:tcW w:w="1576" w:type="dxa"/>
            <w:vAlign w:val="center"/>
          </w:tcPr>
          <w:p w:rsidR="007C682B" w:rsidRPr="003E0641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出门物品名称及数量</w:t>
            </w:r>
          </w:p>
        </w:tc>
        <w:tc>
          <w:tcPr>
            <w:tcW w:w="7244" w:type="dxa"/>
            <w:gridSpan w:val="5"/>
            <w:vAlign w:val="center"/>
          </w:tcPr>
          <w:p w:rsidR="007C682B" w:rsidRPr="003E0641" w:rsidRDefault="007C682B" w:rsidP="000B276C">
            <w:pPr>
              <w:jc w:val="center"/>
              <w:rPr>
                <w:rFonts w:cs="Times New Roman"/>
              </w:rPr>
            </w:pPr>
          </w:p>
        </w:tc>
      </w:tr>
      <w:tr w:rsidR="007C682B" w:rsidRPr="003E0641" w:rsidTr="000B276C">
        <w:trPr>
          <w:trHeight w:val="1240"/>
        </w:trPr>
        <w:tc>
          <w:tcPr>
            <w:tcW w:w="1576" w:type="dxa"/>
            <w:vAlign w:val="center"/>
          </w:tcPr>
          <w:p w:rsidR="007C682B" w:rsidRPr="004C51DE" w:rsidRDefault="007C682B" w:rsidP="000B27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批准人签字</w:t>
            </w:r>
          </w:p>
          <w:p w:rsidR="007C682B" w:rsidRPr="003E0641" w:rsidRDefault="007C682B" w:rsidP="000B276C">
            <w:pPr>
              <w:jc w:val="center"/>
              <w:rPr>
                <w:rFonts w:cs="Times New Roman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（部门盖章）</w:t>
            </w:r>
          </w:p>
        </w:tc>
        <w:tc>
          <w:tcPr>
            <w:tcW w:w="7244" w:type="dxa"/>
            <w:gridSpan w:val="5"/>
            <w:vAlign w:val="center"/>
          </w:tcPr>
          <w:p w:rsidR="007C682B" w:rsidRPr="003E0641" w:rsidRDefault="007C682B" w:rsidP="000B276C">
            <w:pPr>
              <w:jc w:val="center"/>
              <w:rPr>
                <w:rFonts w:cs="Times New Roman"/>
              </w:rPr>
            </w:pPr>
          </w:p>
        </w:tc>
      </w:tr>
    </w:tbl>
    <w:p w:rsidR="007C682B" w:rsidRDefault="007C682B" w:rsidP="004C51DE">
      <w:pPr>
        <w:rPr>
          <w:rFonts w:cs="Times New Roman"/>
        </w:rPr>
      </w:pPr>
      <w:r>
        <w:t xml:space="preserve"> </w:t>
      </w:r>
      <w:r>
        <w:rPr>
          <w:rFonts w:cs="宋体" w:hint="eastAsia"/>
        </w:rPr>
        <w:t>“批准人签字”由运出物品相关责任部门审核签章。</w:t>
      </w:r>
    </w:p>
    <w:p w:rsidR="007C682B" w:rsidRDefault="007C682B">
      <w:pPr>
        <w:rPr>
          <w:rFonts w:cs="Times New Roman"/>
        </w:rPr>
      </w:pPr>
    </w:p>
    <w:p w:rsidR="007C682B" w:rsidRPr="004C51DE" w:rsidRDefault="007C682B">
      <w:pPr>
        <w:rPr>
          <w:rFonts w:cs="Times New Roman"/>
        </w:rPr>
      </w:pPr>
    </w:p>
    <w:p w:rsidR="007C682B" w:rsidRDefault="007C682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河南测绘职业学院物品出门凭证（门卫留存）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412"/>
        <w:gridCol w:w="754"/>
        <w:gridCol w:w="2202"/>
        <w:gridCol w:w="924"/>
        <w:gridCol w:w="1952"/>
      </w:tblGrid>
      <w:tr w:rsidR="007C682B" w:rsidRPr="003E0641" w:rsidTr="004C51DE">
        <w:trPr>
          <w:trHeight w:val="576"/>
        </w:trPr>
        <w:tc>
          <w:tcPr>
            <w:tcW w:w="1576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41">
              <w:rPr>
                <w:rFonts w:cs="宋体" w:hint="eastAsia"/>
                <w:sz w:val="24"/>
                <w:szCs w:val="24"/>
              </w:rPr>
              <w:t>携带人姓名</w:t>
            </w:r>
          </w:p>
        </w:tc>
        <w:tc>
          <w:tcPr>
            <w:tcW w:w="1412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41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202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41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1952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</w:rPr>
            </w:pPr>
          </w:p>
        </w:tc>
      </w:tr>
      <w:tr w:rsidR="007C682B" w:rsidRPr="003E0641" w:rsidTr="004C51DE">
        <w:trPr>
          <w:trHeight w:val="595"/>
        </w:trPr>
        <w:tc>
          <w:tcPr>
            <w:tcW w:w="1576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4368" w:type="dxa"/>
            <w:gridSpan w:val="3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</w:rPr>
            </w:pPr>
          </w:p>
        </w:tc>
        <w:tc>
          <w:tcPr>
            <w:tcW w:w="924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</w:rPr>
            </w:pPr>
            <w:r w:rsidRPr="003E0641">
              <w:rPr>
                <w:rFonts w:cs="宋体" w:hint="eastAsia"/>
              </w:rPr>
              <w:t>车牌号</w:t>
            </w:r>
          </w:p>
        </w:tc>
        <w:tc>
          <w:tcPr>
            <w:tcW w:w="1952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</w:rPr>
            </w:pPr>
          </w:p>
        </w:tc>
      </w:tr>
      <w:tr w:rsidR="007C682B" w:rsidRPr="003E0641" w:rsidTr="004C51DE">
        <w:trPr>
          <w:trHeight w:val="3264"/>
        </w:trPr>
        <w:tc>
          <w:tcPr>
            <w:tcW w:w="1576" w:type="dxa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682B" w:rsidRPr="004C51DE" w:rsidRDefault="007C682B" w:rsidP="004C51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出门物品名称及数量</w:t>
            </w:r>
          </w:p>
        </w:tc>
        <w:tc>
          <w:tcPr>
            <w:tcW w:w="7244" w:type="dxa"/>
            <w:gridSpan w:val="5"/>
            <w:vAlign w:val="center"/>
          </w:tcPr>
          <w:p w:rsidR="007C682B" w:rsidRPr="003E0641" w:rsidRDefault="007C682B" w:rsidP="003E0641">
            <w:pPr>
              <w:jc w:val="center"/>
              <w:rPr>
                <w:rFonts w:cs="Times New Roman"/>
              </w:rPr>
            </w:pPr>
          </w:p>
        </w:tc>
      </w:tr>
      <w:tr w:rsidR="007C682B" w:rsidRPr="003E0641" w:rsidTr="004C51DE">
        <w:trPr>
          <w:trHeight w:val="1240"/>
        </w:trPr>
        <w:tc>
          <w:tcPr>
            <w:tcW w:w="1576" w:type="dxa"/>
            <w:vAlign w:val="center"/>
          </w:tcPr>
          <w:p w:rsidR="007C682B" w:rsidRPr="004C51DE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批准人签字</w:t>
            </w:r>
          </w:p>
          <w:p w:rsidR="007C682B" w:rsidRPr="004C51DE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1DE">
              <w:rPr>
                <w:rFonts w:cs="宋体" w:hint="eastAsia"/>
                <w:sz w:val="24"/>
                <w:szCs w:val="24"/>
              </w:rPr>
              <w:t>（部门</w:t>
            </w:r>
            <w:bookmarkStart w:id="0" w:name="_GoBack"/>
            <w:bookmarkEnd w:id="0"/>
            <w:r w:rsidRPr="004C51DE">
              <w:rPr>
                <w:rFonts w:cs="宋体" w:hint="eastAsia"/>
                <w:sz w:val="24"/>
                <w:szCs w:val="24"/>
              </w:rPr>
              <w:t>盖章）</w:t>
            </w:r>
          </w:p>
        </w:tc>
        <w:tc>
          <w:tcPr>
            <w:tcW w:w="7244" w:type="dxa"/>
            <w:gridSpan w:val="5"/>
            <w:vAlign w:val="center"/>
          </w:tcPr>
          <w:p w:rsidR="007C682B" w:rsidRPr="004C51DE" w:rsidRDefault="007C682B" w:rsidP="003E06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C682B" w:rsidRDefault="007C682B">
      <w:pPr>
        <w:rPr>
          <w:rFonts w:cs="Times New Roman"/>
        </w:rPr>
      </w:pPr>
      <w:r>
        <w:t xml:space="preserve"> </w:t>
      </w:r>
      <w:r>
        <w:rPr>
          <w:rFonts w:cs="宋体" w:hint="eastAsia"/>
        </w:rPr>
        <w:t>“批准人签字”由运出物品相关责任部门审核签章。</w:t>
      </w:r>
    </w:p>
    <w:sectPr w:rsidR="007C682B" w:rsidSect="004C51DE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B14"/>
    <w:rsid w:val="000B276C"/>
    <w:rsid w:val="002B3CF6"/>
    <w:rsid w:val="003E0641"/>
    <w:rsid w:val="004C51DE"/>
    <w:rsid w:val="007C682B"/>
    <w:rsid w:val="00AF5B14"/>
    <w:rsid w:val="00B72963"/>
    <w:rsid w:val="04B2737B"/>
    <w:rsid w:val="1A532158"/>
    <w:rsid w:val="1EB94F52"/>
    <w:rsid w:val="31510F65"/>
    <w:rsid w:val="330666B1"/>
    <w:rsid w:val="4D7E532F"/>
    <w:rsid w:val="621C1EC5"/>
    <w:rsid w:val="7FA5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F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CF6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</Words>
  <Characters>174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User</cp:lastModifiedBy>
  <cp:revision>2</cp:revision>
  <dcterms:created xsi:type="dcterms:W3CDTF">2017-08-12T08:58:00Z</dcterms:created>
  <dcterms:modified xsi:type="dcterms:W3CDTF">2018-11-14T07:28:00Z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